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C9" w:rsidRDefault="005556C9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>
        <w:rPr>
          <w:rFonts w:ascii="Tahoma" w:hAnsi="Tahoma" w:cs="Tahoma"/>
          <w:b/>
          <w:sz w:val="36"/>
          <w:szCs w:val="36"/>
          <w:u w:val="single"/>
        </w:rPr>
        <w:t>ZÁSADY MINI 4+1</w:t>
      </w:r>
    </w:p>
    <w:p w:rsidR="005556C9" w:rsidRPr="004D6197" w:rsidRDefault="005556C9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5556C9" w:rsidRDefault="005556C9" w:rsidP="006A6364">
      <w:pPr>
        <w:rPr>
          <w:rFonts w:ascii="Tahoma" w:hAnsi="Tahoma" w:cs="Tahoma"/>
        </w:rPr>
      </w:pPr>
    </w:p>
    <w:p w:rsidR="005556C9" w:rsidRPr="00A6228C" w:rsidRDefault="005556C9" w:rsidP="006A6364">
      <w:pPr>
        <w:rPr>
          <w:rFonts w:ascii="Tahoma" w:hAnsi="Tahoma" w:cs="Tahoma"/>
        </w:rPr>
      </w:pPr>
      <w:r w:rsidRPr="00A6228C">
        <w:rPr>
          <w:rFonts w:ascii="Tahoma" w:hAnsi="Tahoma" w:cs="Tahoma"/>
        </w:rPr>
        <w:tab/>
      </w:r>
      <w:r w:rsidRPr="00A6228C">
        <w:rPr>
          <w:rFonts w:ascii="Tahoma" w:hAnsi="Tahoma" w:cs="Tahoma"/>
        </w:rPr>
        <w:tab/>
      </w:r>
    </w:p>
    <w:p w:rsidR="005556C9" w:rsidRPr="00A6228C" w:rsidRDefault="005556C9" w:rsidP="006A6364">
      <w:pPr>
        <w:rPr>
          <w:rFonts w:ascii="Tahoma" w:hAnsi="Tahoma" w:cs="Tahoma"/>
          <w:b/>
        </w:rPr>
      </w:pPr>
      <w:r w:rsidRPr="00A6228C">
        <w:rPr>
          <w:rFonts w:ascii="Tahoma" w:hAnsi="Tahoma" w:cs="Tahoma"/>
          <w:b/>
        </w:rPr>
        <w:t>Systém turnajový</w:t>
      </w:r>
    </w:p>
    <w:p w:rsidR="005556C9" w:rsidRPr="00AD662C" w:rsidRDefault="005556C9" w:rsidP="006A6364">
      <w:pPr>
        <w:rPr>
          <w:rFonts w:ascii="Tahoma" w:hAnsi="Tahoma" w:cs="Tahoma"/>
          <w:color w:val="993366"/>
        </w:rPr>
      </w:pPr>
    </w:p>
    <w:p w:rsidR="005556C9" w:rsidRPr="00AD662C" w:rsidRDefault="005556C9" w:rsidP="00E40E0E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 xml:space="preserve">DHC A                               Talent Škoda JS Plzeň  A </w:t>
      </w:r>
    </w:p>
    <w:p w:rsidR="005556C9" w:rsidRDefault="005556C9" w:rsidP="00E40E0E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>DHC B</w:t>
      </w:r>
      <w:r w:rsidRPr="00AD662C">
        <w:rPr>
          <w:rFonts w:ascii="Tahoma" w:hAnsi="Tahoma" w:cs="Tahoma"/>
          <w:color w:val="993366"/>
        </w:rPr>
        <w:t xml:space="preserve">                               </w:t>
      </w:r>
      <w:r w:rsidRPr="00AD662C">
        <w:rPr>
          <w:rFonts w:ascii="Tahoma" w:hAnsi="Tahoma" w:cs="Tahoma"/>
        </w:rPr>
        <w:t xml:space="preserve">Talent Škoda JS Plzeň </w:t>
      </w:r>
    </w:p>
    <w:p w:rsidR="005556C9" w:rsidRDefault="005556C9" w:rsidP="00E40E0E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>FK Hvězda Cheb</w:t>
      </w:r>
      <w:r w:rsidRPr="00AD662C">
        <w:rPr>
          <w:rFonts w:ascii="Tahoma" w:hAnsi="Tahoma" w:cs="Tahoma"/>
          <w:color w:val="993366"/>
        </w:rPr>
        <w:t xml:space="preserve">                  </w:t>
      </w:r>
      <w:r w:rsidRPr="00AD662C">
        <w:rPr>
          <w:rFonts w:ascii="Tahoma" w:hAnsi="Tahoma" w:cs="Tahoma"/>
        </w:rPr>
        <w:t xml:space="preserve">Lázně Kynžvart </w:t>
      </w:r>
    </w:p>
    <w:p w:rsidR="005556C9" w:rsidRDefault="005556C9" w:rsidP="0092582A">
      <w:pPr>
        <w:rPr>
          <w:rFonts w:ascii="Tahoma" w:hAnsi="Tahoma" w:cs="Tahoma"/>
        </w:rPr>
      </w:pPr>
      <w:r w:rsidRPr="00AD662C">
        <w:rPr>
          <w:rFonts w:ascii="Tahoma" w:hAnsi="Tahoma" w:cs="Tahoma"/>
        </w:rPr>
        <w:t>Sokol Šťáhlavy                    Házená Rokycany</w:t>
      </w:r>
    </w:p>
    <w:p w:rsidR="005556C9" w:rsidRDefault="005556C9" w:rsidP="0092582A">
      <w:pPr>
        <w:rPr>
          <w:rFonts w:ascii="Tahoma" w:hAnsi="Tahoma" w:cs="Tahoma"/>
        </w:rPr>
      </w:pPr>
      <w:r>
        <w:rPr>
          <w:rFonts w:ascii="Tahoma" w:hAnsi="Tahoma" w:cs="Tahoma"/>
        </w:rPr>
        <w:t>HK Slávia VŠ Plzeň A           HK Slávia VŠ Plzeň B</w:t>
      </w:r>
    </w:p>
    <w:p w:rsidR="005556C9" w:rsidRPr="00AD662C" w:rsidRDefault="005556C9" w:rsidP="0092582A">
      <w:pPr>
        <w:rPr>
          <w:rFonts w:ascii="Tahoma" w:hAnsi="Tahoma" w:cs="Tahoma"/>
          <w:color w:val="993366"/>
        </w:rPr>
      </w:pPr>
      <w:r>
        <w:rPr>
          <w:rFonts w:ascii="Tahoma" w:hAnsi="Tahoma" w:cs="Tahoma"/>
        </w:rPr>
        <w:t xml:space="preserve">HK Slávia VŠ Plzeň C           Slavoj Tachov </w:t>
      </w:r>
    </w:p>
    <w:p w:rsidR="005556C9" w:rsidRPr="00AD662C" w:rsidRDefault="005556C9">
      <w:pPr>
        <w:rPr>
          <w:rFonts w:ascii="Tahoma" w:hAnsi="Tahoma" w:cs="Tahoma"/>
          <w:color w:val="993366"/>
        </w:rPr>
      </w:pPr>
    </w:p>
    <w:p w:rsidR="005556C9" w:rsidRPr="00AD662C" w:rsidRDefault="005556C9" w:rsidP="004D6197">
      <w:pPr>
        <w:rPr>
          <w:rFonts w:ascii="Tahoma" w:hAnsi="Tahoma" w:cs="Tahoma"/>
          <w:color w:val="993366"/>
          <w:sz w:val="32"/>
          <w:szCs w:val="32"/>
        </w:rPr>
      </w:pPr>
      <w:r w:rsidRPr="00AD662C">
        <w:rPr>
          <w:rFonts w:ascii="Tahoma" w:hAnsi="Tahoma" w:cs="Tahoma"/>
          <w:color w:val="993366"/>
          <w:sz w:val="32"/>
          <w:szCs w:val="32"/>
        </w:rPr>
        <w:t xml:space="preserve">  </w:t>
      </w:r>
    </w:p>
    <w:p w:rsidR="005556C9" w:rsidRPr="00AD662C" w:rsidRDefault="005556C9" w:rsidP="004D6197">
      <w:pPr>
        <w:rPr>
          <w:rFonts w:ascii="Tahoma" w:hAnsi="Tahoma" w:cs="Tahoma"/>
          <w:color w:val="993366"/>
          <w:sz w:val="32"/>
          <w:szCs w:val="32"/>
        </w:rPr>
      </w:pPr>
    </w:p>
    <w:p w:rsidR="005556C9" w:rsidRDefault="005556C9" w:rsidP="004D6197">
      <w:pPr>
        <w:rPr>
          <w:rFonts w:ascii="Tahoma" w:hAnsi="Tahoma" w:cs="Tahoma"/>
          <w:sz w:val="32"/>
          <w:szCs w:val="32"/>
        </w:rPr>
      </w:pPr>
    </w:p>
    <w:p w:rsidR="005556C9" w:rsidRPr="00ED73FD" w:rsidRDefault="005556C9" w:rsidP="004D6197">
      <w:pPr>
        <w:rPr>
          <w:rFonts w:ascii="Tahoma" w:hAnsi="Tahoma" w:cs="Tahoma"/>
          <w:sz w:val="32"/>
          <w:szCs w:val="32"/>
          <w:u w:val="single"/>
        </w:rPr>
      </w:pP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5556C9" w:rsidRPr="00287E27" w:rsidRDefault="005556C9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23.2.20</w:t>
      </w:r>
      <w:r w:rsidRPr="00287E27">
        <w:rPr>
          <w:rFonts w:ascii="Tahoma" w:hAnsi="Tahoma" w:cs="Tahoma"/>
          <w:b/>
          <w:sz w:val="32"/>
          <w:szCs w:val="32"/>
        </w:rPr>
        <w:t xml:space="preserve">  -  HVĚZDA CHEB </w:t>
      </w:r>
    </w:p>
    <w:p w:rsidR="005556C9" w:rsidRPr="00287E27" w:rsidRDefault="005556C9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28.3.20</w:t>
      </w:r>
      <w:r w:rsidRPr="00287E27">
        <w:rPr>
          <w:rFonts w:ascii="Tahoma" w:hAnsi="Tahoma" w:cs="Tahoma"/>
          <w:b/>
          <w:sz w:val="32"/>
          <w:szCs w:val="32"/>
        </w:rPr>
        <w:t xml:space="preserve">  -  HÁZENÁ ROKYCANY </w:t>
      </w:r>
    </w:p>
    <w:p w:rsidR="005556C9" w:rsidRDefault="005556C9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3.5.20</w:t>
      </w:r>
      <w:r w:rsidRPr="00287E27">
        <w:rPr>
          <w:rFonts w:ascii="Tahoma" w:hAnsi="Tahoma" w:cs="Tahoma"/>
          <w:b/>
          <w:sz w:val="32"/>
          <w:szCs w:val="32"/>
        </w:rPr>
        <w:t xml:space="preserve">  -  TALENT PLZEŇ </w:t>
      </w:r>
    </w:p>
    <w:p w:rsidR="005556C9" w:rsidRPr="00287E27" w:rsidRDefault="005556C9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31.5.20  -  LÁZNĚ KYNŽVART – medailový</w:t>
      </w:r>
    </w:p>
    <w:p w:rsidR="005556C9" w:rsidRDefault="005556C9">
      <w:pPr>
        <w:rPr>
          <w:rFonts w:ascii="Tahoma" w:hAnsi="Tahoma" w:cs="Tahoma"/>
        </w:rPr>
      </w:pPr>
    </w:p>
    <w:p w:rsidR="005556C9" w:rsidRDefault="005556C9">
      <w:pPr>
        <w:rPr>
          <w:rFonts w:ascii="Tahoma" w:hAnsi="Tahoma" w:cs="Tahoma"/>
        </w:rPr>
      </w:pPr>
    </w:p>
    <w:p w:rsidR="005556C9" w:rsidRPr="006A6364" w:rsidRDefault="005556C9">
      <w:pPr>
        <w:rPr>
          <w:rFonts w:ascii="Tahoma" w:hAnsi="Tahoma" w:cs="Tahoma"/>
        </w:rPr>
      </w:pPr>
    </w:p>
    <w:p w:rsidR="005556C9" w:rsidRDefault="005556C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5556C9" w:rsidRDefault="005556C9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5556C9" w:rsidRDefault="005556C9">
      <w:pPr>
        <w:rPr>
          <w:rFonts w:ascii="Tahoma" w:hAnsi="Tahoma" w:cs="Tahoma"/>
        </w:rPr>
      </w:pPr>
    </w:p>
    <w:p w:rsidR="005556C9" w:rsidRPr="00A6228C" w:rsidRDefault="005556C9">
      <w:pPr>
        <w:rPr>
          <w:rFonts w:ascii="Tahoma" w:hAnsi="Tahoma" w:cs="Tahoma"/>
        </w:rPr>
      </w:pPr>
      <w:r w:rsidRPr="00A6228C">
        <w:rPr>
          <w:rFonts w:ascii="Tahoma" w:hAnsi="Tahoma" w:cs="Tahoma"/>
        </w:rPr>
        <w:t xml:space="preserve">Každý pořadatel zajišťuje turnaj ve své režii a je povinen zajistit i rozhodčí. </w:t>
      </w:r>
    </w:p>
    <w:p w:rsidR="005556C9" w:rsidRPr="00A6228C" w:rsidRDefault="005556C9">
      <w:pPr>
        <w:rPr>
          <w:rFonts w:ascii="Tahoma" w:hAnsi="Tahoma" w:cs="Tahoma"/>
        </w:rPr>
      </w:pPr>
    </w:p>
    <w:p w:rsidR="005556C9" w:rsidRDefault="005556C9">
      <w:pPr>
        <w:rPr>
          <w:rFonts w:ascii="Tahoma" w:hAnsi="Tahoma" w:cs="Tahoma"/>
        </w:rPr>
      </w:pPr>
      <w:r w:rsidRPr="00A6228C">
        <w:rPr>
          <w:rFonts w:ascii="Tahoma" w:hAnsi="Tahoma" w:cs="Tahoma"/>
        </w:rPr>
        <w:t xml:space="preserve">Po skončení turnaje pošle na e-mailovou adresu </w:t>
      </w:r>
      <w:r w:rsidRPr="00A6228C">
        <w:rPr>
          <w:rFonts w:ascii="Tahoma" w:hAnsi="Tahoma" w:cs="Tahoma"/>
          <w:b/>
        </w:rPr>
        <w:t>tomascernochcerny@seznam.cz</w:t>
      </w:r>
      <w:r w:rsidRPr="00A6228C">
        <w:rPr>
          <w:rFonts w:ascii="Tahoma" w:hAnsi="Tahoma" w:cs="Tahoma"/>
        </w:rPr>
        <w:t xml:space="preserve"> informaci o počtu odehraných hodin a místě. (Např. </w:t>
      </w:r>
      <w:r w:rsidRPr="00A6228C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9</w:t>
      </w:r>
      <w:r w:rsidRPr="00A6228C">
        <w:rPr>
          <w:rFonts w:ascii="Tahoma" w:hAnsi="Tahoma" w:cs="Tahoma"/>
          <w:i/>
        </w:rPr>
        <w:t xml:space="preserve"> - 10 hodin / hřiště</w:t>
      </w:r>
      <w:r w:rsidRPr="00A6228C"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5556C9" w:rsidRPr="006A6364" w:rsidRDefault="005556C9">
      <w:pPr>
        <w:rPr>
          <w:rFonts w:ascii="Tahoma" w:hAnsi="Tahoma" w:cs="Tahoma"/>
        </w:rPr>
      </w:pPr>
    </w:p>
    <w:p w:rsidR="005556C9" w:rsidRDefault="005556C9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5556C9" w:rsidRDefault="005556C9">
      <w:pPr>
        <w:rPr>
          <w:rFonts w:ascii="Tahoma" w:hAnsi="Tahoma" w:cs="Tahoma"/>
        </w:rPr>
      </w:pPr>
    </w:p>
    <w:p w:rsidR="005556C9" w:rsidRDefault="005556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5556C9" w:rsidRDefault="005556C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5556C9" w:rsidRPr="006A6364" w:rsidRDefault="005556C9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5556C9" w:rsidRPr="006A6364" w:rsidSect="00ED73F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141E2"/>
    <w:rsid w:val="00041F5B"/>
    <w:rsid w:val="001B420A"/>
    <w:rsid w:val="0020645F"/>
    <w:rsid w:val="0023073C"/>
    <w:rsid w:val="00287E27"/>
    <w:rsid w:val="002C0FDB"/>
    <w:rsid w:val="002F4AF3"/>
    <w:rsid w:val="00420391"/>
    <w:rsid w:val="004B0E18"/>
    <w:rsid w:val="004B14D3"/>
    <w:rsid w:val="004D6197"/>
    <w:rsid w:val="005027B3"/>
    <w:rsid w:val="00524EFB"/>
    <w:rsid w:val="00530ED8"/>
    <w:rsid w:val="005556C9"/>
    <w:rsid w:val="00590E0E"/>
    <w:rsid w:val="005A6B35"/>
    <w:rsid w:val="00616F2D"/>
    <w:rsid w:val="006A6364"/>
    <w:rsid w:val="007C3DB3"/>
    <w:rsid w:val="00801802"/>
    <w:rsid w:val="0081079C"/>
    <w:rsid w:val="00823788"/>
    <w:rsid w:val="00862BED"/>
    <w:rsid w:val="009021B3"/>
    <w:rsid w:val="009166ED"/>
    <w:rsid w:val="00922F60"/>
    <w:rsid w:val="0092582A"/>
    <w:rsid w:val="009C3E32"/>
    <w:rsid w:val="009E0CEB"/>
    <w:rsid w:val="009F784A"/>
    <w:rsid w:val="00A22064"/>
    <w:rsid w:val="00A54138"/>
    <w:rsid w:val="00A6228C"/>
    <w:rsid w:val="00A865FE"/>
    <w:rsid w:val="00AD662C"/>
    <w:rsid w:val="00AE0A6F"/>
    <w:rsid w:val="00B34924"/>
    <w:rsid w:val="00B673D5"/>
    <w:rsid w:val="00B67C44"/>
    <w:rsid w:val="00BF0B56"/>
    <w:rsid w:val="00C45390"/>
    <w:rsid w:val="00C47579"/>
    <w:rsid w:val="00C95398"/>
    <w:rsid w:val="00CE7C40"/>
    <w:rsid w:val="00CF733B"/>
    <w:rsid w:val="00D12411"/>
    <w:rsid w:val="00E332AC"/>
    <w:rsid w:val="00E40E0E"/>
    <w:rsid w:val="00E96CAC"/>
    <w:rsid w:val="00ED73FD"/>
    <w:rsid w:val="00F10BFA"/>
    <w:rsid w:val="00F55BC4"/>
    <w:rsid w:val="00FA02E3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262</Words>
  <Characters>1546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2</cp:revision>
  <cp:lastPrinted>2018-02-13T15:04:00Z</cp:lastPrinted>
  <dcterms:created xsi:type="dcterms:W3CDTF">2020-02-18T23:10:00Z</dcterms:created>
  <dcterms:modified xsi:type="dcterms:W3CDTF">2020-02-18T23:10:00Z</dcterms:modified>
</cp:coreProperties>
</file>